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C" w:rsidRPr="003A620F" w:rsidRDefault="003A620F" w:rsidP="003A620F">
      <w:pPr>
        <w:jc w:val="center"/>
        <w:rPr>
          <w:sz w:val="28"/>
          <w:szCs w:val="28"/>
        </w:rPr>
      </w:pPr>
      <w:r w:rsidRPr="003A620F">
        <w:rPr>
          <w:sz w:val="28"/>
          <w:szCs w:val="28"/>
        </w:rPr>
        <w:t>TRIMLEY ST MARTIN SCHOOL ASSOCATION</w:t>
      </w:r>
    </w:p>
    <w:p w:rsidR="003A620F" w:rsidRPr="003A620F" w:rsidRDefault="00270507" w:rsidP="003A620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Christmas Present </w:t>
      </w:r>
      <w:r w:rsidR="007D1D2E">
        <w:rPr>
          <w:rFonts w:ascii="Comic Sans MS" w:hAnsi="Comic Sans MS"/>
          <w:sz w:val="48"/>
          <w:szCs w:val="48"/>
        </w:rPr>
        <w:t>Market</w:t>
      </w:r>
    </w:p>
    <w:p w:rsidR="005C2D9C" w:rsidRDefault="00270507" w:rsidP="00A255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97000" cy="884555"/>
            <wp:effectExtent l="0" t="0" r="0" b="0"/>
            <wp:docPr id="2" name="Picture 2" descr="C:\Users\Sam\AppData\Local\Microsoft\Windows\INetCache\IE\Q0QA24S0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\AppData\Local\Microsoft\Windows\INetCache\IE\Q0QA24S0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2E" w:rsidRDefault="005C2D9C">
      <w:r>
        <w:t xml:space="preserve">Once </w:t>
      </w:r>
      <w:bookmarkStart w:id="0" w:name="_GoBack"/>
      <w:bookmarkEnd w:id="0"/>
      <w:r w:rsidR="00270507">
        <w:t>again, we are organising the Christmas Present</w:t>
      </w:r>
      <w:r w:rsidR="00474910">
        <w:t xml:space="preserve"> Market</w:t>
      </w:r>
      <w:r w:rsidR="007D1D2E">
        <w:t xml:space="preserve"> the price will be £3.00</w:t>
      </w:r>
      <w:r>
        <w:t xml:space="preserve"> per gift and the child will be able to </w:t>
      </w:r>
      <w:r w:rsidR="00297BC2">
        <w:t xml:space="preserve">pick a </w:t>
      </w:r>
      <w:r w:rsidR="00474910">
        <w:t>gift in</w:t>
      </w:r>
      <w:r>
        <w:t xml:space="preserve"> time </w:t>
      </w:r>
      <w:r w:rsidR="00CC366C">
        <w:t xml:space="preserve">for </w:t>
      </w:r>
      <w:r w:rsidR="00270507">
        <w:t>Christmas Day</w:t>
      </w:r>
      <w:r w:rsidR="007D1D2E">
        <w:t xml:space="preserve">. </w:t>
      </w:r>
    </w:p>
    <w:p w:rsidR="00297BC2" w:rsidRDefault="0027050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9779635</wp:posOffset>
                </wp:positionH>
                <wp:positionV relativeFrom="paragraph">
                  <wp:posOffset>213360</wp:posOffset>
                </wp:positionV>
                <wp:extent cx="5949315" cy="38227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0.05pt;margin-top:16.8pt;width:468.45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" fillcolor="window" strokeweight=".5pt">
                <v:path arrowok="t"/>
                <v:textbox>
                  <w:txbxContent>
                    <w:p w:rsidR="000F4460" w:rsidRDefault="000F4460"/>
                  </w:txbxContent>
                </v:textbox>
              </v:shape>
            </w:pict>
          </mc:Fallback>
        </mc:AlternateContent>
      </w:r>
      <w:r w:rsidR="00474910">
        <w:t>I</w:t>
      </w:r>
      <w:r w:rsidR="005C2D9C">
        <w:t>f you wish your child to purchase a gift</w:t>
      </w:r>
      <w:r w:rsidR="00A25568">
        <w:t xml:space="preserve"> or gifts</w:t>
      </w:r>
      <w:r w:rsidR="007D1D2E">
        <w:t xml:space="preserve"> from the shop</w:t>
      </w:r>
      <w:r w:rsidR="005C2D9C">
        <w:t xml:space="preserve"> for somebody then please com</w:t>
      </w:r>
      <w:r w:rsidR="00CC366C">
        <w:t xml:space="preserve">plete the </w:t>
      </w:r>
      <w:r w:rsidR="00474910">
        <w:t>below form</w:t>
      </w:r>
      <w:r w:rsidR="00CC366C">
        <w:t xml:space="preserve"> with the correct monies in an envelope and hand into the School Office </w:t>
      </w:r>
      <w:r w:rsidR="003A620F">
        <w:t xml:space="preserve">by </w:t>
      </w:r>
      <w:r>
        <w:rPr>
          <w:b/>
          <w:color w:val="CC00CC"/>
        </w:rPr>
        <w:t>Monday 26</w:t>
      </w:r>
      <w:r w:rsidRPr="00270507">
        <w:rPr>
          <w:b/>
          <w:color w:val="CC00CC"/>
          <w:vertAlign w:val="superscript"/>
        </w:rPr>
        <w:t>th</w:t>
      </w:r>
      <w:r>
        <w:rPr>
          <w:b/>
          <w:color w:val="CC00CC"/>
        </w:rPr>
        <w:t xml:space="preserve"> November</w:t>
      </w:r>
      <w:r w:rsidR="00240B08">
        <w:rPr>
          <w:b/>
        </w:rPr>
        <w:t xml:space="preserve">.  After this </w:t>
      </w:r>
      <w:r>
        <w:rPr>
          <w:b/>
        </w:rPr>
        <w:t>date,</w:t>
      </w:r>
      <w:r w:rsidR="00240B08">
        <w:rPr>
          <w:b/>
        </w:rPr>
        <w:t xml:space="preserve"> we are unable to guarantee a gift.</w:t>
      </w:r>
    </w:p>
    <w:p w:rsidR="00240B08" w:rsidRPr="00430AC1" w:rsidRDefault="00297BC2">
      <w:pPr>
        <w:rPr>
          <w:b/>
          <w:color w:val="CC00CC"/>
          <w:sz w:val="20"/>
          <w:szCs w:val="20"/>
        </w:rPr>
      </w:pPr>
      <w:r w:rsidRPr="00430AC1">
        <w:rPr>
          <w:b/>
          <w:color w:val="CC00CC"/>
        </w:rPr>
        <w:t>(</w:t>
      </w:r>
      <w:r w:rsidRPr="00430AC1">
        <w:rPr>
          <w:b/>
          <w:color w:val="CC00CC"/>
          <w:sz w:val="20"/>
          <w:szCs w:val="20"/>
        </w:rPr>
        <w:t>IF YOU WOULD LIKE SIBLINGS TO CHOOSE TOGETHER PLEASE COMPLE</w:t>
      </w:r>
      <w:r w:rsidR="00240B08" w:rsidRPr="00430AC1">
        <w:rPr>
          <w:b/>
          <w:color w:val="CC00CC"/>
          <w:sz w:val="20"/>
          <w:szCs w:val="20"/>
        </w:rPr>
        <w:t>TE ONE FORM WITH BOTH NAMES ON)</w:t>
      </w:r>
    </w:p>
    <w:p w:rsidR="005C2D9C" w:rsidRPr="00240B08" w:rsidRDefault="0024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DO NOT ASK F</w:t>
      </w:r>
      <w:r w:rsidR="00270507">
        <w:rPr>
          <w:b/>
          <w:sz w:val="20"/>
          <w:szCs w:val="20"/>
        </w:rPr>
        <w:t>OR GIFTS FOR ANIMALS</w:t>
      </w:r>
      <w:r>
        <w:rPr>
          <w:b/>
          <w:sz w:val="20"/>
          <w:szCs w:val="20"/>
        </w:rPr>
        <w:t xml:space="preserve"> AS WE ARE UNABLE TO FULFILL </w:t>
      </w:r>
      <w:r w:rsidR="00270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257175</wp:posOffset>
                </wp:positionV>
                <wp:extent cx="5116195" cy="381635"/>
                <wp:effectExtent l="0" t="0" r="825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19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1.15pt;margin-top:20.25pt;width:402.8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THESE ORDERS</w:t>
      </w:r>
    </w:p>
    <w:p w:rsidR="005C2D9C" w:rsidRPr="005C2D9C" w:rsidRDefault="005C2D9C">
      <w:pPr>
        <w:rPr>
          <w:b/>
          <w:sz w:val="28"/>
          <w:szCs w:val="28"/>
        </w:rPr>
      </w:pPr>
      <w:r w:rsidRPr="005C2D9C">
        <w:rPr>
          <w:b/>
          <w:sz w:val="28"/>
          <w:szCs w:val="28"/>
        </w:rPr>
        <w:t>CHILDS NAME</w:t>
      </w:r>
    </w:p>
    <w:p w:rsidR="005C2D9C" w:rsidRDefault="002705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167005</wp:posOffset>
                </wp:positionV>
                <wp:extent cx="5115560" cy="38163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556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1.15pt;margin-top:13.15pt;width:402.8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</w:p>
    <w:p w:rsidR="005C2D9C" w:rsidRPr="005C2D9C" w:rsidRDefault="005C2D9C">
      <w:pPr>
        <w:rPr>
          <w:b/>
          <w:sz w:val="28"/>
          <w:szCs w:val="28"/>
        </w:rPr>
      </w:pPr>
      <w:r w:rsidRPr="005C2D9C">
        <w:rPr>
          <w:b/>
          <w:sz w:val="28"/>
          <w:szCs w:val="28"/>
        </w:rPr>
        <w:t>CLASS</w:t>
      </w:r>
    </w:p>
    <w:p w:rsidR="005C2D9C" w:rsidRPr="005C2D9C" w:rsidRDefault="005C2D9C">
      <w:pPr>
        <w:rPr>
          <w:b/>
          <w:sz w:val="28"/>
          <w:szCs w:val="28"/>
          <w:u w:val="single"/>
        </w:rPr>
      </w:pPr>
      <w:r w:rsidRPr="005C2D9C">
        <w:rPr>
          <w:b/>
          <w:sz w:val="28"/>
          <w:szCs w:val="28"/>
          <w:u w:val="single"/>
        </w:rPr>
        <w:t>GIFTS REQUIRED</w:t>
      </w:r>
    </w:p>
    <w:p w:rsidR="005C2D9C" w:rsidRPr="005C2D9C" w:rsidRDefault="00270507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288290</wp:posOffset>
                </wp:positionV>
                <wp:extent cx="5949315" cy="3702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.3pt;margin-top:22.7pt;width:468.45pt;height:2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  <w:r w:rsidR="005C2D9C" w:rsidRPr="005C2D9C">
        <w:rPr>
          <w:b/>
        </w:rPr>
        <w:t>Can you please sta</w:t>
      </w:r>
      <w:r w:rsidR="00474910">
        <w:rPr>
          <w:b/>
        </w:rPr>
        <w:t xml:space="preserve">te whom the gift is for </w:t>
      </w:r>
      <w:r w:rsidR="00FD23F5">
        <w:rPr>
          <w:b/>
        </w:rPr>
        <w:t>i.e.</w:t>
      </w:r>
      <w:r w:rsidR="00474910">
        <w:rPr>
          <w:b/>
        </w:rPr>
        <w:t>…dad,</w:t>
      </w:r>
      <w:r w:rsidR="005C2D9C" w:rsidRPr="005C2D9C">
        <w:rPr>
          <w:b/>
        </w:rPr>
        <w:t xml:space="preserve"> </w:t>
      </w:r>
      <w:r w:rsidR="00474910">
        <w:rPr>
          <w:b/>
        </w:rPr>
        <w:t>Grandad</w:t>
      </w:r>
      <w:r>
        <w:rPr>
          <w:b/>
        </w:rPr>
        <w:t>, mum, big sister</w:t>
      </w:r>
      <w:r w:rsidR="007D1D2E">
        <w:rPr>
          <w:b/>
        </w:rPr>
        <w:t xml:space="preserve"> etc …</w:t>
      </w:r>
      <w:r w:rsidR="007D1D2E" w:rsidRPr="005C2D9C">
        <w:rPr>
          <w:u w:val="single"/>
        </w:rPr>
        <w:t xml:space="preserve"> </w:t>
      </w:r>
    </w:p>
    <w:p w:rsidR="005C2D9C" w:rsidRDefault="005C2D9C"/>
    <w:p w:rsidR="005C2D9C" w:rsidRDefault="002705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1748790</wp:posOffset>
                </wp:positionV>
                <wp:extent cx="2118360" cy="451485"/>
                <wp:effectExtent l="10160" t="12700" r="508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60" w:rsidRDefault="000F4460">
                            <w:r>
                              <w:t>TOTAL AMOUNT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9.05pt;margin-top:137.7pt;width:166.8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">
                <v:textbox>
                  <w:txbxContent>
                    <w:p w:rsidR="000F4460" w:rsidRDefault="000F4460">
                      <w:r>
                        <w:t>TOTAL AMOUNT ENCLOSED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1263015</wp:posOffset>
                </wp:positionV>
                <wp:extent cx="5949315" cy="4051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.4pt;margin-top:99.45pt;width:468.4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683895</wp:posOffset>
                </wp:positionV>
                <wp:extent cx="5949315" cy="440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.4pt;margin-top:53.85pt;width:468.45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140335</wp:posOffset>
                </wp:positionV>
                <wp:extent cx="5949315" cy="3930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60" w:rsidRDefault="000F4460" w:rsidP="005C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.4pt;margin-top:11.05pt;width:468.45pt;height:3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" fillcolor="window" strokeweight=".5pt">
                <v:path arrowok="t"/>
                <v:textbox>
                  <w:txbxContent>
                    <w:p w:rsidR="000F4460" w:rsidRDefault="000F4460" w:rsidP="005C2D9C"/>
                  </w:txbxContent>
                </v:textbox>
              </v:shape>
            </w:pict>
          </mc:Fallback>
        </mc:AlternateContent>
      </w:r>
    </w:p>
    <w:sectPr w:rsidR="005C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C1"/>
    <w:rsid w:val="000F4460"/>
    <w:rsid w:val="002038CA"/>
    <w:rsid w:val="00240B08"/>
    <w:rsid w:val="00270507"/>
    <w:rsid w:val="00297BC2"/>
    <w:rsid w:val="003A620F"/>
    <w:rsid w:val="00430AC1"/>
    <w:rsid w:val="00474910"/>
    <w:rsid w:val="005C2D9C"/>
    <w:rsid w:val="006B2C85"/>
    <w:rsid w:val="007D1D2E"/>
    <w:rsid w:val="00A25568"/>
    <w:rsid w:val="00B97BB5"/>
    <w:rsid w:val="00BD21E8"/>
    <w:rsid w:val="00CC366C"/>
    <w:rsid w:val="00CF1E95"/>
    <w:rsid w:val="00DB20F1"/>
    <w:rsid w:val="00DD0935"/>
    <w:rsid w:val="00F66B19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89C9"/>
  <w15:chartTrackingRefBased/>
  <w15:docId w15:val="{449D0645-54F6-48EB-93C4-29A35E5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4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.duke\AppData\Local\Microsoft\Windows\INetCache\Content.Outlook\2R2OF3T1\Mother's%20day%20Market%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5935-DD06-4F8D-80B6-0C6C4182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Mother's day Market 17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Duke</dc:creator>
  <cp:keywords/>
  <cp:lastModifiedBy>samantha prior</cp:lastModifiedBy>
  <cp:revision>3</cp:revision>
  <cp:lastPrinted>2018-05-16T07:25:00Z</cp:lastPrinted>
  <dcterms:created xsi:type="dcterms:W3CDTF">2018-11-07T19:46:00Z</dcterms:created>
  <dcterms:modified xsi:type="dcterms:W3CDTF">2018-11-07T19:47:00Z</dcterms:modified>
</cp:coreProperties>
</file>