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8A3E" w14:textId="01EB27CC" w:rsidR="005502E6" w:rsidRDefault="00977502" w:rsidP="00DF53A2">
      <w:pPr>
        <w:pStyle w:val="Heading1"/>
        <w:jc w:val="right"/>
        <w:rPr>
          <w:rFonts w:ascii="Arial" w:hAnsi="Arial" w:cs="Arial"/>
          <w:b/>
          <w:bCs/>
          <w:color w:val="auto"/>
        </w:rPr>
      </w:pPr>
      <w:bookmarkStart w:id="0" w:name="_GoBack"/>
      <w:bookmarkEnd w:id="0"/>
      <w:r>
        <w:rPr>
          <w:noProof/>
          <w:lang w:eastAsia="en-GB"/>
        </w:rPr>
        <w:drawing>
          <wp:anchor distT="0" distB="0" distL="114300" distR="114300" simplePos="0" relativeHeight="251658240" behindDoc="0" locked="0" layoutInCell="1" allowOverlap="1" wp14:anchorId="16BBCD0A" wp14:editId="48A9B0A0">
            <wp:simplePos x="0" y="0"/>
            <wp:positionH relativeFrom="column">
              <wp:posOffset>5016500</wp:posOffset>
            </wp:positionH>
            <wp:positionV relativeFrom="paragraph">
              <wp:posOffset>86360</wp:posOffset>
            </wp:positionV>
            <wp:extent cx="1828800" cy="571500"/>
            <wp:effectExtent l="0" t="0" r="0" b="0"/>
            <wp:wrapNone/>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35626ECA" w14:textId="77777777" w:rsidR="00DF53A2" w:rsidRPr="00DF53A2" w:rsidRDefault="00DF53A2" w:rsidP="00DF53A2"/>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2B60A3">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2B60A3">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2B60A3">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2B60A3">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lastRenderedPageBreak/>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12"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lastRenderedPageBreak/>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information I have provided being verified, which I understand will involve providing relevant documentation for checking and contacting referees / previous and/or current </w:t>
            </w:r>
            <w:r>
              <w:rPr>
                <w:rFonts w:ascii="Arial" w:hAnsi="Arial" w:cs="Arial"/>
                <w:sz w:val="24"/>
                <w:szCs w:val="24"/>
              </w:rPr>
              <w:lastRenderedPageBreak/>
              <w:t>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BLANK PAGE, Continue on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lastRenderedPageBreak/>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lastRenderedPageBreak/>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3"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0CE890A3" w14:textId="3D7DC3A4" w:rsidR="0087640A" w:rsidRDefault="0087640A" w:rsidP="00734D30">
      <w:pPr>
        <w:rPr>
          <w:rFonts w:cs="Arial"/>
          <w:sz w:val="24"/>
          <w:szCs w:val="24"/>
        </w:rPr>
      </w:pPr>
      <w:bookmarkStart w:id="1" w:name="_Hlk92298151"/>
      <w:r>
        <w:rPr>
          <w:rFonts w:cs="Arial"/>
          <w:sz w:val="24"/>
          <w:szCs w:val="24"/>
        </w:rPr>
        <w:t xml:space="preserve"> </w:t>
      </w:r>
    </w:p>
    <w:p w14:paraId="7D51456F" w14:textId="77777777" w:rsidR="0087640A" w:rsidRPr="00734D30" w:rsidRDefault="0087640A" w:rsidP="00734D30">
      <w:pPr>
        <w:rPr>
          <w:rFonts w:cs="Arial"/>
          <w:sz w:val="24"/>
          <w:szCs w:val="24"/>
        </w:rPr>
      </w:pPr>
    </w:p>
    <w:bookmarkEnd w:id="1"/>
    <w:p w14:paraId="1DDEB9BD" w14:textId="77777777" w:rsidR="00734D30" w:rsidRPr="00734D30" w:rsidRDefault="00734D30">
      <w:pPr>
        <w:rPr>
          <w:rFonts w:cs="Arial"/>
          <w:sz w:val="24"/>
          <w:szCs w:val="24"/>
        </w:rPr>
      </w:pPr>
    </w:p>
    <w:sectPr w:rsidR="00734D30" w:rsidRPr="00734D30" w:rsidSect="006C283F">
      <w:headerReference w:type="default" r:id="rId14"/>
      <w:footerReference w:type="even" r:id="rId15"/>
      <w:footerReference w:type="default" r:id="rId16"/>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BEC2" w14:textId="77777777" w:rsidR="00AC07C3" w:rsidRDefault="00AC07C3">
      <w:r>
        <w:separator/>
      </w:r>
    </w:p>
  </w:endnote>
  <w:endnote w:type="continuationSeparator" w:id="0">
    <w:p w14:paraId="4DD710C2" w14:textId="77777777" w:rsidR="00AC07C3" w:rsidRDefault="00AC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2B60A3" w:rsidRDefault="002B60A3"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2B60A3" w:rsidRDefault="002B60A3" w:rsidP="00D913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5AFBF741" w:rsidR="002B60A3" w:rsidRPr="006C283F" w:rsidRDefault="002B60A3"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E33841">
      <w:rPr>
        <w:rFonts w:cs="Arial"/>
        <w:b/>
        <w:bCs/>
        <w:noProof/>
        <w:sz w:val="24"/>
        <w:szCs w:val="24"/>
      </w:rPr>
      <w:t>2</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E33841">
      <w:rPr>
        <w:rFonts w:cs="Arial"/>
        <w:b/>
        <w:bCs/>
        <w:noProof/>
        <w:sz w:val="24"/>
        <w:szCs w:val="24"/>
      </w:rPr>
      <w:t>14</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DF53A2">
      <w:rPr>
        <w:rFonts w:cs="Arial"/>
        <w:noProof/>
        <w:sz w:val="24"/>
        <w:szCs w:val="24"/>
      </w:rPr>
      <w:t>3</w:t>
    </w:r>
    <w:r w:rsidRPr="006C283F">
      <w:rPr>
        <w:rFonts w:cs="Arial"/>
        <w:noProof/>
        <w:sz w:val="24"/>
        <w:szCs w:val="24"/>
      </w:rPr>
      <w:t xml:space="preserve"> </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DF53A2">
      <w:rPr>
        <w:rFonts w:cs="Arial"/>
        <w:noProof/>
        <w:sz w:val="24"/>
        <w:szCs w:val="24"/>
      </w:rPr>
      <w:t>- May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DA5B" w14:textId="77777777" w:rsidR="00AC07C3" w:rsidRDefault="00AC07C3">
      <w:r>
        <w:separator/>
      </w:r>
    </w:p>
  </w:footnote>
  <w:footnote w:type="continuationSeparator" w:id="0">
    <w:p w14:paraId="08B6610F" w14:textId="77777777" w:rsidR="00AC07C3" w:rsidRDefault="00AC0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D4D0" w14:textId="29041F54" w:rsidR="002B60A3" w:rsidRDefault="002B60A3">
    <w:pPr>
      <w:pStyle w:val="Header"/>
    </w:pPr>
  </w:p>
  <w:p w14:paraId="40EB2146" w14:textId="77777777" w:rsidR="002B60A3" w:rsidRDefault="002B60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8153A"/>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C07C3"/>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53A2"/>
    <w:rsid w:val="00DF6C33"/>
    <w:rsid w:val="00E27B44"/>
    <w:rsid w:val="00E33841"/>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0A59"/>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ew-immigration-system-what-you-need-to-k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17" ma:contentTypeDescription="Create a new document." ma:contentTypeScope="" ma:versionID="d38941850b7e8a760694aa958234b953">
  <xsd:schema xmlns:xsd="http://www.w3.org/2001/XMLSchema" xmlns:xs="http://www.w3.org/2001/XMLSchema" xmlns:p="http://schemas.microsoft.com/office/2006/metadata/properties" xmlns:ns2="2d89081f-6c64-408f-b9dd-c27e8c88cdc8" xmlns:ns3="a6d87e3d-d9df-4832-a311-66066ac8fdc6" targetNamespace="http://schemas.microsoft.com/office/2006/metadata/properties" ma:root="true" ma:fieldsID="d3ac1d0b856276de8d37ea3301b9f332" ns2:_="" ns3:_="">
    <xsd:import namespace="2d89081f-6c64-408f-b9dd-c27e8c88cdc8"/>
    <xsd:import namespace="a6d87e3d-d9df-4832-a311-66066ac8fd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BFC85-29E9-437E-9760-30590552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CE1AC-6779-433D-9708-157D143A23A0}">
  <ds:schemaRefs>
    <ds:schemaRef ds:uri="http://schemas.microsoft.com/sharepoint/v3/contenttype/forms"/>
  </ds:schemaRefs>
</ds:datastoreItem>
</file>

<file path=customXml/itemProps3.xml><?xml version="1.0" encoding="utf-8"?>
<ds:datastoreItem xmlns:ds="http://schemas.openxmlformats.org/officeDocument/2006/customXml" ds:itemID="{8446246E-DA4A-4F18-8847-D4055848C11E}">
  <ds:schemaRefs>
    <ds:schemaRef ds:uri="http://schemas.microsoft.com/office/2006/metadata/properties"/>
    <ds:schemaRef ds:uri="http://schemas.microsoft.com/office/infopath/2007/PartnerControls"/>
    <ds:schemaRef ds:uri="2d89081f-6c64-408f-b9dd-c27e8c88cdc8"/>
  </ds:schemaRefs>
</ds:datastoreItem>
</file>

<file path=customXml/itemProps4.xml><?xml version="1.0" encoding="utf-8"?>
<ds:datastoreItem xmlns:ds="http://schemas.openxmlformats.org/officeDocument/2006/customXml" ds:itemID="{07BE4694-3146-4FD8-A815-FD635920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14</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13594</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Sam Ross</cp:lastModifiedBy>
  <cp:revision>2</cp:revision>
  <cp:lastPrinted>2013-12-23T11:24:00Z</cp:lastPrinted>
  <dcterms:created xsi:type="dcterms:W3CDTF">2023-06-13T17:09:00Z</dcterms:created>
  <dcterms:modified xsi:type="dcterms:W3CDTF">2023-06-13T17:09:00Z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