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4E" w:rsidRPr="00AF2CFB" w:rsidRDefault="00780C66">
      <w:pPr>
        <w:rPr>
          <w:sz w:val="36"/>
          <w:szCs w:val="36"/>
        </w:rPr>
      </w:pPr>
      <w:r w:rsidRPr="00AF2CFB">
        <w:rPr>
          <w:sz w:val="36"/>
          <w:szCs w:val="36"/>
        </w:rPr>
        <w:t>Shape Challenge</w:t>
      </w:r>
    </w:p>
    <w:p w:rsidR="00780C66" w:rsidRPr="00AF2CFB" w:rsidRDefault="00780C66">
      <w:pPr>
        <w:rPr>
          <w:sz w:val="36"/>
          <w:szCs w:val="36"/>
        </w:rPr>
      </w:pPr>
      <w:r w:rsidRPr="00AF2CFB">
        <w:rPr>
          <w:sz w:val="36"/>
          <w:szCs w:val="36"/>
        </w:rPr>
        <w:t xml:space="preserve">Competition </w:t>
      </w:r>
      <w:r w:rsidR="007125F3" w:rsidRPr="00AF2CFB">
        <w:rPr>
          <w:sz w:val="36"/>
          <w:szCs w:val="36"/>
        </w:rPr>
        <w:t>Time!!</w:t>
      </w:r>
    </w:p>
    <w:p w:rsidR="00780C66" w:rsidRPr="00AF2CFB" w:rsidRDefault="00780C66">
      <w:pPr>
        <w:rPr>
          <w:sz w:val="36"/>
          <w:szCs w:val="36"/>
        </w:rPr>
      </w:pPr>
      <w:r w:rsidRPr="00AF2CFB">
        <w:rPr>
          <w:sz w:val="36"/>
          <w:szCs w:val="36"/>
        </w:rPr>
        <w:t xml:space="preserve">Every challenge completed will receive a small prize. </w:t>
      </w:r>
    </w:p>
    <w:p w:rsidR="00780C66" w:rsidRPr="00AF2CFB" w:rsidRDefault="00780C66">
      <w:pPr>
        <w:rPr>
          <w:sz w:val="36"/>
          <w:szCs w:val="36"/>
        </w:rPr>
      </w:pPr>
      <w:r w:rsidRPr="00AF2CFB">
        <w:rPr>
          <w:sz w:val="36"/>
          <w:szCs w:val="36"/>
        </w:rPr>
        <w:t xml:space="preserve">There will also be a prize for </w:t>
      </w:r>
    </w:p>
    <w:p w:rsidR="00780C66" w:rsidRPr="00AF2CFB" w:rsidRDefault="00780C66" w:rsidP="00780C6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AF2CFB">
        <w:rPr>
          <w:sz w:val="36"/>
          <w:szCs w:val="36"/>
        </w:rPr>
        <w:t>Most shapes spotted</w:t>
      </w:r>
    </w:p>
    <w:p w:rsidR="00780C66" w:rsidRPr="00AF2CFB" w:rsidRDefault="00780C66" w:rsidP="00780C6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AF2CFB">
        <w:rPr>
          <w:sz w:val="36"/>
          <w:szCs w:val="36"/>
        </w:rPr>
        <w:t>Best location found</w:t>
      </w:r>
    </w:p>
    <w:p w:rsidR="00780C66" w:rsidRPr="00AF2CFB" w:rsidRDefault="00780C66" w:rsidP="00780C66">
      <w:pPr>
        <w:rPr>
          <w:sz w:val="36"/>
          <w:szCs w:val="36"/>
        </w:rPr>
      </w:pPr>
      <w:r w:rsidRPr="00AF2CFB">
        <w:rPr>
          <w:sz w:val="36"/>
          <w:szCs w:val="36"/>
        </w:rPr>
        <w:t>Rules are simple</w:t>
      </w:r>
    </w:p>
    <w:p w:rsidR="0086329E" w:rsidRPr="00AF2CFB" w:rsidRDefault="00780C66" w:rsidP="0086329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AF2CFB">
        <w:rPr>
          <w:sz w:val="36"/>
          <w:szCs w:val="36"/>
        </w:rPr>
        <w:t xml:space="preserve">Look for shapes every </w:t>
      </w:r>
      <w:proofErr w:type="spellStart"/>
      <w:r w:rsidRPr="00AF2CFB">
        <w:rPr>
          <w:sz w:val="36"/>
          <w:szCs w:val="36"/>
        </w:rPr>
        <w:t>where</w:t>
      </w:r>
      <w:r w:rsidR="00C25057">
        <w:rPr>
          <w:rFonts w:ascii="Kristen ITC" w:hAnsi="Kristen ITC"/>
          <w:sz w:val="36"/>
          <w:szCs w:val="36"/>
          <w:highlight w:val="yellow"/>
        </w:rPr>
        <w:t>ow</w:t>
      </w:r>
      <w:proofErr w:type="spellEnd"/>
      <w:r w:rsidR="00C25057">
        <w:rPr>
          <w:rFonts w:ascii="Kristen ITC" w:hAnsi="Kristen ITC"/>
          <w:sz w:val="36"/>
          <w:szCs w:val="36"/>
          <w:highlight w:val="yellow"/>
        </w:rPr>
        <w:t xml:space="preserve"> many edges</w:t>
      </w:r>
      <w:r w:rsidRPr="00AF2CFB">
        <w:rPr>
          <w:rFonts w:ascii="Kristen ITC" w:hAnsi="Kristen ITC"/>
          <w:sz w:val="36"/>
          <w:szCs w:val="36"/>
          <w:highlight w:val="yellow"/>
        </w:rPr>
        <w:t xml:space="preserve"> does it have? How many</w:t>
      </w:r>
      <w:r w:rsidR="0086329E" w:rsidRPr="0086329E">
        <w:rPr>
          <w:sz w:val="36"/>
          <w:szCs w:val="36"/>
        </w:rPr>
        <w:t xml:space="preserve"> </w:t>
      </w:r>
    </w:p>
    <w:p w:rsidR="00780C66" w:rsidRPr="00AF2CFB" w:rsidRDefault="0086329E" w:rsidP="0086329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AF2CFB">
        <w:rPr>
          <w:sz w:val="36"/>
          <w:szCs w:val="36"/>
        </w:rPr>
        <w:t xml:space="preserve">Talk about shapes- </w:t>
      </w:r>
      <w:r>
        <w:rPr>
          <w:rFonts w:ascii="Kristen ITC" w:hAnsi="Kristen ITC"/>
          <w:sz w:val="36"/>
          <w:szCs w:val="36"/>
          <w:highlight w:val="yellow"/>
        </w:rPr>
        <w:t>what shape is it? H</w:t>
      </w:r>
      <w:r w:rsidR="00780C66" w:rsidRPr="00AF2CFB">
        <w:rPr>
          <w:rFonts w:ascii="Kristen ITC" w:hAnsi="Kristen ITC"/>
          <w:sz w:val="36"/>
          <w:szCs w:val="36"/>
          <w:highlight w:val="yellow"/>
        </w:rPr>
        <w:t xml:space="preserve"> faces does it have</w:t>
      </w:r>
      <w:r w:rsidR="00780C66" w:rsidRPr="00C25057">
        <w:rPr>
          <w:rFonts w:ascii="Kristen ITC" w:hAnsi="Kristen ITC"/>
          <w:sz w:val="36"/>
          <w:szCs w:val="36"/>
          <w:highlight w:val="yellow"/>
        </w:rPr>
        <w:t>?</w:t>
      </w:r>
      <w:r w:rsidR="00C25057" w:rsidRPr="00C25057">
        <w:rPr>
          <w:rFonts w:ascii="Kristen ITC" w:hAnsi="Kristen ITC"/>
          <w:sz w:val="36"/>
          <w:szCs w:val="36"/>
          <w:highlight w:val="yellow"/>
        </w:rPr>
        <w:t xml:space="preserve"> How may corners?</w:t>
      </w:r>
    </w:p>
    <w:p w:rsidR="00780C66" w:rsidRPr="00AF2CFB" w:rsidRDefault="00780C66" w:rsidP="00780C6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AF2CFB">
        <w:rPr>
          <w:sz w:val="36"/>
          <w:szCs w:val="36"/>
        </w:rPr>
        <w:t>Record the places you found them</w:t>
      </w:r>
      <w:bookmarkStart w:id="0" w:name="_GoBack"/>
      <w:bookmarkEnd w:id="0"/>
      <w:r w:rsidRPr="00AF2CFB">
        <w:rPr>
          <w:sz w:val="36"/>
          <w:szCs w:val="36"/>
        </w:rPr>
        <w:t xml:space="preserve"> on the record chart</w:t>
      </w:r>
    </w:p>
    <w:p w:rsidR="00AF2CFB" w:rsidRPr="00AF2CFB" w:rsidRDefault="00780C66" w:rsidP="00AF2CF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AF2CFB">
        <w:rPr>
          <w:sz w:val="36"/>
          <w:szCs w:val="36"/>
        </w:rPr>
        <w:t xml:space="preserve">Hand in by </w:t>
      </w:r>
      <w:r w:rsidRPr="00F46EB4">
        <w:rPr>
          <w:color w:val="FF0000"/>
          <w:sz w:val="36"/>
          <w:szCs w:val="36"/>
        </w:rPr>
        <w:t>Wednesday 25</w:t>
      </w:r>
      <w:r w:rsidRPr="00F46EB4">
        <w:rPr>
          <w:color w:val="FF0000"/>
          <w:sz w:val="36"/>
          <w:szCs w:val="36"/>
          <w:vertAlign w:val="superscript"/>
        </w:rPr>
        <w:t>th</w:t>
      </w:r>
      <w:r w:rsidRPr="00F46EB4">
        <w:rPr>
          <w:color w:val="FF0000"/>
          <w:sz w:val="36"/>
          <w:szCs w:val="36"/>
        </w:rPr>
        <w:t xml:space="preserve"> May 2016</w:t>
      </w:r>
    </w:p>
    <w:p w:rsidR="00AF2CFB" w:rsidRDefault="00AF2CFB" w:rsidP="00AF2CFB">
      <w:pPr>
        <w:rPr>
          <w:sz w:val="48"/>
          <w:szCs w:val="48"/>
        </w:rPr>
      </w:pPr>
      <w:r>
        <w:rPr>
          <w:sz w:val="48"/>
          <w:szCs w:val="48"/>
        </w:rPr>
        <w:t>Vocabulary</w:t>
      </w:r>
    </w:p>
    <w:p w:rsidR="00AF2CFB" w:rsidRDefault="00AF2CFB" w:rsidP="00AF2CFB">
      <w:pPr>
        <w:tabs>
          <w:tab w:val="left" w:pos="2415"/>
          <w:tab w:val="left" w:pos="6270"/>
        </w:tabs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34925</wp:posOffset>
                </wp:positionV>
                <wp:extent cx="361950" cy="2667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54CE7" id="Oval 2" o:spid="_x0000_s1026" style="position:absolute;margin-left:255pt;margin-top:2.75pt;width:2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24130</wp:posOffset>
                </wp:positionV>
                <wp:extent cx="923925" cy="2286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D20DF7" id="Oval 1" o:spid="_x0000_s1026" style="position:absolute;margin-left:-2.25pt;margin-top:1.9pt;width:7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8"/>
          <w:szCs w:val="48"/>
        </w:rPr>
        <w:t xml:space="preserve">              </w:t>
      </w:r>
      <w:r w:rsidR="00E84F0D">
        <w:rPr>
          <w:sz w:val="48"/>
          <w:szCs w:val="48"/>
        </w:rPr>
        <w:t>Oval- 1 edge</w:t>
      </w:r>
      <w:r>
        <w:rPr>
          <w:sz w:val="48"/>
          <w:szCs w:val="48"/>
        </w:rPr>
        <w:t xml:space="preserve">          </w:t>
      </w:r>
      <w:r>
        <w:rPr>
          <w:sz w:val="48"/>
          <w:szCs w:val="48"/>
        </w:rPr>
        <w:tab/>
      </w:r>
      <w:r w:rsidR="00E84F0D">
        <w:rPr>
          <w:sz w:val="48"/>
          <w:szCs w:val="48"/>
        </w:rPr>
        <w:t>Circle- 1 edge</w:t>
      </w:r>
    </w:p>
    <w:p w:rsidR="00AF2CFB" w:rsidRDefault="00AF2CFB" w:rsidP="00AF2CFB">
      <w:pPr>
        <w:tabs>
          <w:tab w:val="left" w:pos="1605"/>
        </w:tabs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73025</wp:posOffset>
                </wp:positionV>
                <wp:extent cx="438150" cy="400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27D57" id="Rectangle 4" o:spid="_x0000_s1026" style="position:absolute;margin-left:20.25pt;margin-top:5.75pt;width:3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" fillcolor="#5b9bd5 [3204]" strokecolor="#1f4d78 [1604]" strokeweight="1pt"/>
            </w:pict>
          </mc:Fallback>
        </mc:AlternateContent>
      </w:r>
      <w:r>
        <w:rPr>
          <w:sz w:val="48"/>
          <w:szCs w:val="48"/>
        </w:rPr>
        <w:tab/>
        <w:t xml:space="preserve">Square- 4 </w:t>
      </w:r>
      <w:r w:rsidRPr="00AF2CFB">
        <w:rPr>
          <w:color w:val="FF0000"/>
          <w:sz w:val="48"/>
          <w:szCs w:val="48"/>
        </w:rPr>
        <w:t>equal</w:t>
      </w:r>
      <w:r>
        <w:rPr>
          <w:sz w:val="48"/>
          <w:szCs w:val="48"/>
        </w:rPr>
        <w:t xml:space="preserve"> </w:t>
      </w:r>
      <w:r w:rsidR="00E84F0D">
        <w:rPr>
          <w:sz w:val="48"/>
          <w:szCs w:val="48"/>
        </w:rPr>
        <w:t>edges</w:t>
      </w:r>
      <w:r>
        <w:rPr>
          <w:sz w:val="48"/>
          <w:szCs w:val="48"/>
        </w:rPr>
        <w:t>, 4 corners</w:t>
      </w:r>
    </w:p>
    <w:p w:rsidR="00AF2CFB" w:rsidRDefault="00AF2CFB" w:rsidP="00AF2CFB">
      <w:pPr>
        <w:tabs>
          <w:tab w:val="left" w:pos="1605"/>
        </w:tabs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FB54C" wp14:editId="68CAF48E">
                <wp:simplePos x="0" y="0"/>
                <wp:positionH relativeFrom="column">
                  <wp:posOffset>238125</wp:posOffset>
                </wp:positionH>
                <wp:positionV relativeFrom="paragraph">
                  <wp:posOffset>95250</wp:posOffset>
                </wp:positionV>
                <wp:extent cx="155257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CE4DB" id="Rectangle 5" o:spid="_x0000_s1026" style="position:absolute;margin-left:18.75pt;margin-top:7.5pt;width:122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" fillcolor="#5b9bd5 [3204]" strokecolor="#1f4d78 [1604]" strokeweight="1pt"/>
            </w:pict>
          </mc:Fallback>
        </mc:AlternateContent>
      </w:r>
      <w:r>
        <w:rPr>
          <w:sz w:val="48"/>
          <w:szCs w:val="48"/>
        </w:rPr>
        <w:t xml:space="preserve">                            </w:t>
      </w:r>
      <w:r w:rsidR="00E84F0D">
        <w:rPr>
          <w:sz w:val="48"/>
          <w:szCs w:val="48"/>
        </w:rPr>
        <w:t>Rectangle- 4 edges</w:t>
      </w:r>
      <w:r>
        <w:rPr>
          <w:sz w:val="48"/>
          <w:szCs w:val="48"/>
        </w:rPr>
        <w:t>/ 2 long &amp; 2 short, 4 corners</w:t>
      </w:r>
    </w:p>
    <w:p w:rsidR="00AF2CFB" w:rsidRDefault="00AF2CFB" w:rsidP="00AF2CFB">
      <w:pPr>
        <w:tabs>
          <w:tab w:val="left" w:pos="1605"/>
        </w:tabs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C6C13" wp14:editId="1A3AEC59">
                <wp:simplePos x="0" y="0"/>
                <wp:positionH relativeFrom="column">
                  <wp:posOffset>-161925</wp:posOffset>
                </wp:positionH>
                <wp:positionV relativeFrom="paragraph">
                  <wp:posOffset>267335</wp:posOffset>
                </wp:positionV>
                <wp:extent cx="314325" cy="485775"/>
                <wp:effectExtent l="38100" t="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A484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12.75pt;margin-top:21.05pt;width:24.75pt;height:38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  <w:lang w:eastAsia="en-GB"/>
        </w:rPr>
        <w:drawing>
          <wp:inline distT="0" distB="0" distL="0" distR="0" wp14:anchorId="6189C4D5" wp14:editId="7D51098D">
            <wp:extent cx="584783" cy="528498"/>
            <wp:effectExtent l="0" t="0" r="635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b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83" cy="52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Cube- </w:t>
      </w:r>
      <w:r w:rsidR="00E84F0D">
        <w:rPr>
          <w:sz w:val="48"/>
          <w:szCs w:val="48"/>
        </w:rPr>
        <w:t xml:space="preserve">12 edges, </w:t>
      </w:r>
      <w:r>
        <w:rPr>
          <w:sz w:val="48"/>
          <w:szCs w:val="48"/>
        </w:rPr>
        <w:t>8 corners, 6 faces</w:t>
      </w:r>
      <w:r w:rsidR="00C25057">
        <w:rPr>
          <w:sz w:val="48"/>
          <w:szCs w:val="48"/>
        </w:rPr>
        <w:t>-</w:t>
      </w:r>
      <w:r>
        <w:rPr>
          <w:sz w:val="48"/>
          <w:szCs w:val="48"/>
        </w:rPr>
        <w:t>square shaped</w:t>
      </w:r>
    </w:p>
    <w:p w:rsidR="00AF2CFB" w:rsidRDefault="00E84F0D" w:rsidP="00AF2CFB">
      <w:pPr>
        <w:tabs>
          <w:tab w:val="left" w:pos="1605"/>
        </w:tabs>
        <w:rPr>
          <w:sz w:val="48"/>
          <w:szCs w:val="48"/>
        </w:rPr>
      </w:pPr>
      <w:r w:rsidRPr="008A6C1C">
        <w:rPr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5B40A8" wp14:editId="74CC28E5">
                <wp:simplePos x="0" y="0"/>
                <wp:positionH relativeFrom="column">
                  <wp:posOffset>2914650</wp:posOffset>
                </wp:positionH>
                <wp:positionV relativeFrom="paragraph">
                  <wp:posOffset>17145</wp:posOffset>
                </wp:positionV>
                <wp:extent cx="1485900" cy="5429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C1C" w:rsidRPr="008A6C1C" w:rsidRDefault="008A6C1C" w:rsidP="008A6C1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 w:rsidRPr="008A6C1C">
                              <w:rPr>
                                <w:sz w:val="36"/>
                                <w:szCs w:val="36"/>
                              </w:rPr>
                              <w:t>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5B40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1.35pt;width:117pt;height:42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" filled="f" stroked="f">
                <v:textbox>
                  <w:txbxContent>
                    <w:p w:rsidR="008A6C1C" w:rsidRPr="008A6C1C" w:rsidRDefault="008A6C1C" w:rsidP="008A6C1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</w:t>
                      </w:r>
                      <w:r w:rsidRPr="008A6C1C">
                        <w:rPr>
                          <w:sz w:val="36"/>
                          <w:szCs w:val="36"/>
                        </w:rPr>
                        <w:t>aces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B186E" wp14:editId="1144EAF6">
                <wp:simplePos x="0" y="0"/>
                <wp:positionH relativeFrom="column">
                  <wp:posOffset>2133600</wp:posOffset>
                </wp:positionH>
                <wp:positionV relativeFrom="paragraph">
                  <wp:posOffset>245745</wp:posOffset>
                </wp:positionV>
                <wp:extent cx="581025" cy="276225"/>
                <wp:effectExtent l="0" t="38100" r="4762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C847C" id="Straight Arrow Connector 15" o:spid="_x0000_s1026" type="#_x0000_t32" style="position:absolute;margin-left:168pt;margin-top:19.35pt;width:45.75pt;height:21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69F49" wp14:editId="5F4964AC">
                <wp:simplePos x="0" y="0"/>
                <wp:positionH relativeFrom="margin">
                  <wp:posOffset>1122680</wp:posOffset>
                </wp:positionH>
                <wp:positionV relativeFrom="paragraph">
                  <wp:posOffset>102870</wp:posOffset>
                </wp:positionV>
                <wp:extent cx="1638300" cy="476250"/>
                <wp:effectExtent l="0" t="38100" r="571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DC6B6" id="Straight Arrow Connector 14" o:spid="_x0000_s1026" type="#_x0000_t32" style="position:absolute;margin-left:88.4pt;margin-top:8.1pt;width:129pt;height:37.5pt;flip:y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41D03" wp14:editId="7639AC6A">
                <wp:simplePos x="0" y="0"/>
                <wp:positionH relativeFrom="column">
                  <wp:posOffset>2085975</wp:posOffset>
                </wp:positionH>
                <wp:positionV relativeFrom="paragraph">
                  <wp:posOffset>417195</wp:posOffset>
                </wp:positionV>
                <wp:extent cx="47625" cy="1524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9F1E16" id="Oval 11" o:spid="_x0000_s1026" style="position:absolute;margin-left:164.25pt;margin-top:32.85pt;width:3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864C8" wp14:editId="7A5F134F">
                <wp:simplePos x="0" y="0"/>
                <wp:positionH relativeFrom="column">
                  <wp:posOffset>1076325</wp:posOffset>
                </wp:positionH>
                <wp:positionV relativeFrom="paragraph">
                  <wp:posOffset>474345</wp:posOffset>
                </wp:positionV>
                <wp:extent cx="47625" cy="1524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3E10D" id="Oval 10" o:spid="_x0000_s1026" style="position:absolute;margin-left:84.75pt;margin-top:37.35pt;width:3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="00AF2CF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71552" behindDoc="1" locked="0" layoutInCell="1" allowOverlap="1" wp14:anchorId="330059B5" wp14:editId="2F7E3B6A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2305050" cy="9144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uboid_simple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CFB">
        <w:rPr>
          <w:sz w:val="48"/>
          <w:szCs w:val="48"/>
        </w:rPr>
        <w:t xml:space="preserve">Cuboid- </w:t>
      </w:r>
      <w:r>
        <w:rPr>
          <w:sz w:val="48"/>
          <w:szCs w:val="48"/>
        </w:rPr>
        <w:t xml:space="preserve">12 edges, </w:t>
      </w:r>
      <w:r w:rsidR="00AF2CFB">
        <w:rPr>
          <w:sz w:val="48"/>
          <w:szCs w:val="48"/>
        </w:rPr>
        <w:t>8 corners, 6 faces- 4 rectangle &amp; 2 square</w:t>
      </w:r>
      <w:r w:rsidR="00F8101C">
        <w:rPr>
          <w:sz w:val="48"/>
          <w:szCs w:val="48"/>
        </w:rPr>
        <w:t xml:space="preserve">      </w:t>
      </w:r>
    </w:p>
    <w:p w:rsidR="008A6C1C" w:rsidRDefault="00C25057" w:rsidP="00AF2CFB">
      <w:pPr>
        <w:tabs>
          <w:tab w:val="left" w:pos="1605"/>
        </w:tabs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75648" behindDoc="0" locked="0" layoutInCell="1" allowOverlap="1" wp14:anchorId="0C0350AA" wp14:editId="763A4253">
            <wp:simplePos x="0" y="0"/>
            <wp:positionH relativeFrom="margin">
              <wp:align>left</wp:align>
            </wp:positionH>
            <wp:positionV relativeFrom="page">
              <wp:posOffset>2743200</wp:posOffset>
            </wp:positionV>
            <wp:extent cx="895350" cy="16859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ender-mesh-cylinder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F0D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344805</wp:posOffset>
                </wp:positionV>
                <wp:extent cx="581025" cy="714375"/>
                <wp:effectExtent l="0" t="0" r="4762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82080" id="Straight Arrow Connector 19" o:spid="_x0000_s1026" type="#_x0000_t32" style="position:absolute;margin-left:36pt;margin-top:27.15pt;width:45.75pt;height:5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8A6C1C" w:rsidRDefault="00E84F0D" w:rsidP="00AF2CFB">
      <w:pPr>
        <w:tabs>
          <w:tab w:val="left" w:pos="1605"/>
        </w:tabs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308610</wp:posOffset>
                </wp:positionV>
                <wp:extent cx="495300" cy="419100"/>
                <wp:effectExtent l="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34705" id="Straight Arrow Connector 20" o:spid="_x0000_s1026" type="#_x0000_t32" style="position:absolute;margin-left:41.25pt;margin-top:24.3pt;width:39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48"/>
          <w:szCs w:val="48"/>
        </w:rPr>
        <w:t>Cylinder- 2 edges, 3 faces</w:t>
      </w:r>
    </w:p>
    <w:p w:rsidR="00E84F0D" w:rsidRDefault="00E84F0D" w:rsidP="00AF2CFB">
      <w:pPr>
        <w:tabs>
          <w:tab w:val="left" w:pos="1605"/>
        </w:tabs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252730</wp:posOffset>
                </wp:positionV>
                <wp:extent cx="4953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C8C9C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9.9pt" to="74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sz w:val="48"/>
          <w:szCs w:val="48"/>
        </w:rPr>
        <w:t>faces</w:t>
      </w:r>
    </w:p>
    <w:p w:rsidR="00E84F0D" w:rsidRDefault="00E84F0D" w:rsidP="00AF2CFB">
      <w:pPr>
        <w:tabs>
          <w:tab w:val="left" w:pos="1605"/>
        </w:tabs>
        <w:rPr>
          <w:sz w:val="48"/>
          <w:szCs w:val="48"/>
        </w:rPr>
      </w:pPr>
    </w:p>
    <w:p w:rsidR="00E84F0D" w:rsidRDefault="00C25057" w:rsidP="00AF2CFB">
      <w:pPr>
        <w:tabs>
          <w:tab w:val="left" w:pos="1605"/>
        </w:tabs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76672" behindDoc="1" locked="0" layoutInCell="1" allowOverlap="1" wp14:anchorId="79144330" wp14:editId="196286C5">
            <wp:simplePos x="0" y="0"/>
            <wp:positionH relativeFrom="margin">
              <wp:align>left</wp:align>
            </wp:positionH>
            <wp:positionV relativeFrom="page">
              <wp:posOffset>4981575</wp:posOffset>
            </wp:positionV>
            <wp:extent cx="1323975" cy="20002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4S3b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F0D" w:rsidRDefault="00E84F0D" w:rsidP="00E84F0D">
      <w:pPr>
        <w:tabs>
          <w:tab w:val="left" w:pos="3060"/>
        </w:tabs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47C58" wp14:editId="40932BE9">
                <wp:simplePos x="0" y="0"/>
                <wp:positionH relativeFrom="column">
                  <wp:posOffset>704850</wp:posOffset>
                </wp:positionH>
                <wp:positionV relativeFrom="paragraph">
                  <wp:posOffset>486410</wp:posOffset>
                </wp:positionV>
                <wp:extent cx="685800" cy="190500"/>
                <wp:effectExtent l="0" t="0" r="7620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01042" id="Straight Arrow Connector 22" o:spid="_x0000_s1026" type="#_x0000_t32" style="position:absolute;margin-left:55.5pt;margin-top:38.3pt;width:54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48"/>
          <w:szCs w:val="48"/>
        </w:rPr>
        <w:t xml:space="preserve">               Cone</w:t>
      </w:r>
      <w:r w:rsidR="007125F3">
        <w:rPr>
          <w:sz w:val="48"/>
          <w:szCs w:val="48"/>
        </w:rPr>
        <w:t>- 1</w:t>
      </w:r>
      <w:r>
        <w:rPr>
          <w:sz w:val="48"/>
          <w:szCs w:val="48"/>
        </w:rPr>
        <w:t xml:space="preserve"> edge, 2 faces </w:t>
      </w:r>
    </w:p>
    <w:p w:rsidR="00E84F0D" w:rsidRDefault="00E84F0D" w:rsidP="00E84F0D">
      <w:pPr>
        <w:tabs>
          <w:tab w:val="left" w:pos="2280"/>
        </w:tabs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488315</wp:posOffset>
                </wp:positionV>
                <wp:extent cx="733425" cy="304800"/>
                <wp:effectExtent l="0" t="38100" r="47625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0C7F9" id="Straight Arrow Connector 23" o:spid="_x0000_s1026" type="#_x0000_t32" style="position:absolute;margin-left:55.5pt;margin-top:38.45pt;width:57.75pt;height:24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48"/>
          <w:szCs w:val="48"/>
        </w:rPr>
        <w:tab/>
        <w:t>faces</w:t>
      </w:r>
    </w:p>
    <w:p w:rsidR="00E84F0D" w:rsidRDefault="00E84F0D" w:rsidP="00E84F0D">
      <w:pPr>
        <w:tabs>
          <w:tab w:val="left" w:pos="2280"/>
        </w:tabs>
        <w:rPr>
          <w:sz w:val="48"/>
          <w:szCs w:val="48"/>
        </w:rPr>
      </w:pPr>
    </w:p>
    <w:p w:rsidR="00E84F0D" w:rsidRDefault="00C25057" w:rsidP="00E84F0D">
      <w:pPr>
        <w:tabs>
          <w:tab w:val="left" w:pos="2280"/>
        </w:tabs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2816" behindDoc="1" locked="0" layoutInCell="1" allowOverlap="1" wp14:anchorId="4C85279E" wp14:editId="2B4DAA85">
            <wp:simplePos x="0" y="0"/>
            <wp:positionH relativeFrom="column">
              <wp:posOffset>28575</wp:posOffset>
            </wp:positionH>
            <wp:positionV relativeFrom="page">
              <wp:posOffset>7315200</wp:posOffset>
            </wp:positionV>
            <wp:extent cx="1104900" cy="98107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phere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F0D" w:rsidRDefault="003F7EC0" w:rsidP="00E84F0D">
      <w:pPr>
        <w:tabs>
          <w:tab w:val="left" w:pos="228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Sphere</w:t>
      </w:r>
      <w:r w:rsidR="007125F3">
        <w:rPr>
          <w:sz w:val="48"/>
          <w:szCs w:val="48"/>
        </w:rPr>
        <w:t>- 0</w:t>
      </w:r>
      <w:r>
        <w:rPr>
          <w:sz w:val="48"/>
          <w:szCs w:val="48"/>
        </w:rPr>
        <w:t xml:space="preserve"> edges, 1 face</w:t>
      </w:r>
    </w:p>
    <w:p w:rsidR="00C25057" w:rsidRDefault="00C25057" w:rsidP="00E84F0D">
      <w:pPr>
        <w:tabs>
          <w:tab w:val="left" w:pos="2280"/>
        </w:tabs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3840" behindDoc="0" locked="0" layoutInCell="1" allowOverlap="1" wp14:anchorId="4E6159C7" wp14:editId="07BE1704">
            <wp:simplePos x="0" y="0"/>
            <wp:positionH relativeFrom="margin">
              <wp:posOffset>-276225</wp:posOffset>
            </wp:positionH>
            <wp:positionV relativeFrom="page">
              <wp:posOffset>8610600</wp:posOffset>
            </wp:positionV>
            <wp:extent cx="1209675" cy="732790"/>
            <wp:effectExtent l="0" t="0" r="9525" b="0"/>
            <wp:wrapThrough wrapText="bothSides">
              <wp:wrapPolygon edited="0">
                <wp:start x="0" y="0"/>
                <wp:lineTo x="0" y="20776"/>
                <wp:lineTo x="21430" y="20776"/>
                <wp:lineTo x="2143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quare-pyramid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EB4" w:rsidRDefault="00C25057" w:rsidP="00E84F0D">
      <w:pPr>
        <w:tabs>
          <w:tab w:val="left" w:pos="2280"/>
        </w:tabs>
        <w:rPr>
          <w:sz w:val="48"/>
          <w:szCs w:val="48"/>
        </w:rPr>
      </w:pPr>
      <w:r>
        <w:rPr>
          <w:sz w:val="48"/>
          <w:szCs w:val="48"/>
        </w:rPr>
        <w:t>Pyramid- 8 edges, 5 faces, 5 corners</w:t>
      </w:r>
    </w:p>
    <w:p w:rsidR="00C25057" w:rsidRPr="00C25057" w:rsidRDefault="00C25057" w:rsidP="00E84F0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(T</w:t>
      </w:r>
      <w:r w:rsidRPr="00C25057">
        <w:rPr>
          <w:sz w:val="28"/>
          <w:szCs w:val="28"/>
        </w:rPr>
        <w:t>his pyramid has a square base, some can have triangle bases)</w:t>
      </w:r>
    </w:p>
    <w:p w:rsidR="00C25057" w:rsidRDefault="00C25057" w:rsidP="00E84F0D">
      <w:pPr>
        <w:tabs>
          <w:tab w:val="left" w:pos="2280"/>
        </w:tabs>
        <w:rPr>
          <w:sz w:val="48"/>
          <w:szCs w:val="48"/>
        </w:rPr>
      </w:pPr>
    </w:p>
    <w:p w:rsidR="00E84F0D" w:rsidRDefault="00C25057" w:rsidP="00E84F0D">
      <w:pPr>
        <w:tabs>
          <w:tab w:val="left" w:pos="2280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>Record Sheet-     Name __________________</w:t>
      </w:r>
    </w:p>
    <w:p w:rsidR="00C25057" w:rsidRDefault="00C25057" w:rsidP="00E84F0D">
      <w:pPr>
        <w:tabs>
          <w:tab w:val="left" w:pos="2280"/>
        </w:tabs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6"/>
        <w:gridCol w:w="5170"/>
      </w:tblGrid>
      <w:tr w:rsidR="00C25057" w:rsidTr="007125F3">
        <w:tc>
          <w:tcPr>
            <w:tcW w:w="3846" w:type="dxa"/>
          </w:tcPr>
          <w:p w:rsidR="003168A9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3168A9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5C4D9A" wp14:editId="0519BEE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65405</wp:posOffset>
                      </wp:positionV>
                      <wp:extent cx="923925" cy="228600"/>
                      <wp:effectExtent l="0" t="0" r="2857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BF62F" id="Oval 26" o:spid="_x0000_s1026" style="position:absolute;margin-left:7pt;margin-top:5.15pt;width:72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C25057" w:rsidRDefault="00C25057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</w:tc>
        <w:tc>
          <w:tcPr>
            <w:tcW w:w="5170" w:type="dxa"/>
          </w:tcPr>
          <w:p w:rsidR="00C25057" w:rsidRDefault="00C25057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</w:tc>
      </w:tr>
      <w:tr w:rsidR="00C25057" w:rsidTr="007125F3">
        <w:tc>
          <w:tcPr>
            <w:tcW w:w="3846" w:type="dxa"/>
          </w:tcPr>
          <w:p w:rsidR="003168A9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3168A9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C908F1" wp14:editId="3F68F99D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96520</wp:posOffset>
                      </wp:positionV>
                      <wp:extent cx="361950" cy="26670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EA4DB" id="Oval 27" o:spid="_x0000_s1026" style="position:absolute;margin-left:23.5pt;margin-top:7.6pt;width:28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C25057" w:rsidRDefault="00C25057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</w:tc>
        <w:tc>
          <w:tcPr>
            <w:tcW w:w="5170" w:type="dxa"/>
          </w:tcPr>
          <w:p w:rsidR="00C25057" w:rsidRDefault="00C25057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</w:tc>
      </w:tr>
      <w:tr w:rsidR="00C25057" w:rsidTr="007125F3">
        <w:tc>
          <w:tcPr>
            <w:tcW w:w="3846" w:type="dxa"/>
          </w:tcPr>
          <w:p w:rsidR="003168A9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A7E9AF" wp14:editId="47BCB7D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299085</wp:posOffset>
                      </wp:positionV>
                      <wp:extent cx="438150" cy="4000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A9810" id="Rectangle 28" o:spid="_x0000_s1026" style="position:absolute;margin-left:13pt;margin-top:23.55pt;width:34.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" fillcolor="#5b9bd5" strokecolor="#41719c" strokeweight="1pt"/>
                  </w:pict>
                </mc:Fallback>
              </mc:AlternateContent>
            </w:r>
          </w:p>
          <w:p w:rsidR="00C25057" w:rsidRDefault="00C25057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3168A9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</w:tc>
        <w:tc>
          <w:tcPr>
            <w:tcW w:w="5170" w:type="dxa"/>
          </w:tcPr>
          <w:p w:rsidR="00C25057" w:rsidRDefault="00C25057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</w:tc>
      </w:tr>
      <w:tr w:rsidR="00C25057" w:rsidTr="007125F3">
        <w:tc>
          <w:tcPr>
            <w:tcW w:w="3846" w:type="dxa"/>
          </w:tcPr>
          <w:p w:rsidR="003168A9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C25057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6D4470" wp14:editId="31E739E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82550</wp:posOffset>
                      </wp:positionV>
                      <wp:extent cx="1552575" cy="31432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B397D" id="Rectangle 29" o:spid="_x0000_s1026" style="position:absolute;margin-left:1pt;margin-top:6.5pt;width:122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" fillcolor="#5b9bd5" strokecolor="#41719c" strokeweight="1pt"/>
                  </w:pict>
                </mc:Fallback>
              </mc:AlternateContent>
            </w:r>
          </w:p>
          <w:p w:rsidR="003168A9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3168A9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</w:tc>
        <w:tc>
          <w:tcPr>
            <w:tcW w:w="5170" w:type="dxa"/>
          </w:tcPr>
          <w:p w:rsidR="00C25057" w:rsidRDefault="00C25057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</w:tc>
      </w:tr>
      <w:tr w:rsidR="00C25057" w:rsidTr="007125F3">
        <w:tc>
          <w:tcPr>
            <w:tcW w:w="3846" w:type="dxa"/>
          </w:tcPr>
          <w:p w:rsidR="00C25057" w:rsidRDefault="00C25057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3168A9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w:drawing>
                <wp:inline distT="0" distB="0" distL="0" distR="0" wp14:anchorId="4DEE8AB5" wp14:editId="534C264F">
                  <wp:extent cx="885345" cy="699135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ub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41" cy="70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8A9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</w:tc>
        <w:tc>
          <w:tcPr>
            <w:tcW w:w="5170" w:type="dxa"/>
          </w:tcPr>
          <w:p w:rsidR="00C25057" w:rsidRDefault="00C25057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</w:tc>
      </w:tr>
      <w:tr w:rsidR="00C25057" w:rsidTr="007125F3">
        <w:tc>
          <w:tcPr>
            <w:tcW w:w="3846" w:type="dxa"/>
          </w:tcPr>
          <w:p w:rsidR="00C25057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w:lastRenderedPageBreak/>
              <w:drawing>
                <wp:anchor distT="0" distB="0" distL="114300" distR="114300" simplePos="0" relativeHeight="251694080" behindDoc="1" locked="0" layoutInCell="1" allowOverlap="1" wp14:anchorId="5D5A6FE2" wp14:editId="7183295C">
                  <wp:simplePos x="0" y="0"/>
                  <wp:positionH relativeFrom="column">
                    <wp:posOffset>12700</wp:posOffset>
                  </wp:positionH>
                  <wp:positionV relativeFrom="page">
                    <wp:posOffset>200660</wp:posOffset>
                  </wp:positionV>
                  <wp:extent cx="2305050" cy="914400"/>
                  <wp:effectExtent l="0" t="0" r="0" b="0"/>
                  <wp:wrapTopAndBottom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uboid_simple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0" w:type="dxa"/>
          </w:tcPr>
          <w:p w:rsidR="00C25057" w:rsidRDefault="00C25057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</w:tc>
      </w:tr>
      <w:tr w:rsidR="00C25057" w:rsidTr="007125F3">
        <w:tc>
          <w:tcPr>
            <w:tcW w:w="3846" w:type="dxa"/>
          </w:tcPr>
          <w:p w:rsidR="00C25057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4FD69CB7" wp14:editId="774700B4">
                  <wp:simplePos x="0" y="0"/>
                  <wp:positionH relativeFrom="margin">
                    <wp:posOffset>203200</wp:posOffset>
                  </wp:positionH>
                  <wp:positionV relativeFrom="page">
                    <wp:posOffset>184150</wp:posOffset>
                  </wp:positionV>
                  <wp:extent cx="895350" cy="1685925"/>
                  <wp:effectExtent l="0" t="0" r="0" b="9525"/>
                  <wp:wrapSquare wrapText="bothSides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lender-mesh-cylinder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0" w:type="dxa"/>
          </w:tcPr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</w:tc>
      </w:tr>
      <w:tr w:rsidR="00C25057" w:rsidTr="007125F3">
        <w:tc>
          <w:tcPr>
            <w:tcW w:w="3846" w:type="dxa"/>
          </w:tcPr>
          <w:p w:rsidR="003168A9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3168A9" w:rsidRDefault="003168A9" w:rsidP="007125F3">
            <w:pPr>
              <w:tabs>
                <w:tab w:val="left" w:pos="930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</w:p>
          <w:p w:rsidR="003168A9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3168A9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C25057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7A6FA67E" wp14:editId="28532A22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7620</wp:posOffset>
                  </wp:positionV>
                  <wp:extent cx="1104900" cy="981075"/>
                  <wp:effectExtent l="0" t="0" r="0" b="9525"/>
                  <wp:wrapNone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phere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0" w:type="dxa"/>
          </w:tcPr>
          <w:p w:rsidR="00C25057" w:rsidRDefault="00C25057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</w:tc>
      </w:tr>
      <w:tr w:rsidR="00C25057" w:rsidTr="007125F3">
        <w:tc>
          <w:tcPr>
            <w:tcW w:w="3846" w:type="dxa"/>
          </w:tcPr>
          <w:p w:rsidR="003168A9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4D5C758F" wp14:editId="6F16C14B">
                  <wp:simplePos x="0" y="0"/>
                  <wp:positionH relativeFrom="margin">
                    <wp:posOffset>88900</wp:posOffset>
                  </wp:positionH>
                  <wp:positionV relativeFrom="page">
                    <wp:posOffset>180340</wp:posOffset>
                  </wp:positionV>
                  <wp:extent cx="1323975" cy="1266825"/>
                  <wp:effectExtent l="0" t="0" r="9525" b="9525"/>
                  <wp:wrapNone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4S3b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3168A9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3168A9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C25057" w:rsidRDefault="00C25057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</w:tc>
        <w:tc>
          <w:tcPr>
            <w:tcW w:w="5170" w:type="dxa"/>
          </w:tcPr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</w:tc>
      </w:tr>
      <w:tr w:rsidR="00C25057" w:rsidTr="007125F3">
        <w:tc>
          <w:tcPr>
            <w:tcW w:w="3846" w:type="dxa"/>
          </w:tcPr>
          <w:p w:rsidR="003168A9" w:rsidRDefault="003168A9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01DCAC2F" wp14:editId="09C64AE3">
                  <wp:simplePos x="0" y="0"/>
                  <wp:positionH relativeFrom="margin">
                    <wp:posOffset>403225</wp:posOffset>
                  </wp:positionH>
                  <wp:positionV relativeFrom="page">
                    <wp:posOffset>152400</wp:posOffset>
                  </wp:positionV>
                  <wp:extent cx="1209675" cy="732790"/>
                  <wp:effectExtent l="0" t="0" r="9525" b="0"/>
                  <wp:wrapThrough wrapText="bothSides">
                    <wp:wrapPolygon edited="0">
                      <wp:start x="0" y="0"/>
                      <wp:lineTo x="0" y="20776"/>
                      <wp:lineTo x="21430" y="20776"/>
                      <wp:lineTo x="21430" y="0"/>
                      <wp:lineTo x="0" y="0"/>
                    </wp:wrapPolygon>
                  </wp:wrapThrough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quare-pyramid[1]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</w:tc>
        <w:tc>
          <w:tcPr>
            <w:tcW w:w="5170" w:type="dxa"/>
          </w:tcPr>
          <w:p w:rsidR="007125F3" w:rsidRDefault="007125F3" w:rsidP="00E84F0D">
            <w:pPr>
              <w:tabs>
                <w:tab w:val="left" w:pos="2280"/>
              </w:tabs>
              <w:rPr>
                <w:sz w:val="48"/>
                <w:szCs w:val="48"/>
              </w:rPr>
            </w:pPr>
          </w:p>
        </w:tc>
      </w:tr>
    </w:tbl>
    <w:p w:rsidR="00E84F0D" w:rsidRDefault="00E84F0D" w:rsidP="00E84F0D">
      <w:pPr>
        <w:tabs>
          <w:tab w:val="left" w:pos="2280"/>
        </w:tabs>
        <w:rPr>
          <w:sz w:val="48"/>
          <w:szCs w:val="48"/>
        </w:rPr>
      </w:pPr>
    </w:p>
    <w:p w:rsidR="00E84F0D" w:rsidRDefault="00E84F0D" w:rsidP="00E84F0D">
      <w:pPr>
        <w:tabs>
          <w:tab w:val="left" w:pos="2280"/>
        </w:tabs>
        <w:rPr>
          <w:sz w:val="48"/>
          <w:szCs w:val="48"/>
        </w:rPr>
      </w:pPr>
    </w:p>
    <w:sectPr w:rsidR="00E84F0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FB" w:rsidRDefault="00AF2CFB" w:rsidP="00AF2CFB">
      <w:pPr>
        <w:spacing w:after="0" w:line="240" w:lineRule="auto"/>
      </w:pPr>
      <w:r>
        <w:separator/>
      </w:r>
    </w:p>
  </w:endnote>
  <w:endnote w:type="continuationSeparator" w:id="0">
    <w:p w:rsidR="00AF2CFB" w:rsidRDefault="00AF2CFB" w:rsidP="00AF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FB" w:rsidRDefault="00AF2CFB" w:rsidP="00AF2CFB">
      <w:pPr>
        <w:spacing w:after="0" w:line="240" w:lineRule="auto"/>
      </w:pPr>
      <w:r>
        <w:separator/>
      </w:r>
    </w:p>
  </w:footnote>
  <w:footnote w:type="continuationSeparator" w:id="0">
    <w:p w:rsidR="00AF2CFB" w:rsidRDefault="00AF2CFB" w:rsidP="00AF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5F3" w:rsidRDefault="007125F3">
    <w:pPr>
      <w:pStyle w:val="Header"/>
    </w:pPr>
    <w:r>
      <w:t>Name______________________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E5DB8"/>
    <w:multiLevelType w:val="hybridMultilevel"/>
    <w:tmpl w:val="472A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1A93"/>
    <w:multiLevelType w:val="hybridMultilevel"/>
    <w:tmpl w:val="60564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458E"/>
    <w:multiLevelType w:val="hybridMultilevel"/>
    <w:tmpl w:val="443A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30FEA"/>
    <w:multiLevelType w:val="hybridMultilevel"/>
    <w:tmpl w:val="6C36B214"/>
    <w:lvl w:ilvl="0" w:tplc="A4A4A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88"/>
    <w:rsid w:val="001058B9"/>
    <w:rsid w:val="0019774E"/>
    <w:rsid w:val="003168A9"/>
    <w:rsid w:val="003F7EC0"/>
    <w:rsid w:val="00710A6E"/>
    <w:rsid w:val="007125F3"/>
    <w:rsid w:val="00780C66"/>
    <w:rsid w:val="007B5888"/>
    <w:rsid w:val="0086329E"/>
    <w:rsid w:val="008A6C1C"/>
    <w:rsid w:val="00947873"/>
    <w:rsid w:val="00AF2CFB"/>
    <w:rsid w:val="00C25057"/>
    <w:rsid w:val="00D20DCB"/>
    <w:rsid w:val="00E84F0D"/>
    <w:rsid w:val="00F46EB4"/>
    <w:rsid w:val="00F8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E2081-6204-43C5-9E0C-8F52CD00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7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FB"/>
  </w:style>
  <w:style w:type="paragraph" w:styleId="Footer">
    <w:name w:val="footer"/>
    <w:basedOn w:val="Normal"/>
    <w:link w:val="FooterChar"/>
    <w:uiPriority w:val="99"/>
    <w:unhideWhenUsed/>
    <w:rsid w:val="00AF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FB"/>
  </w:style>
  <w:style w:type="table" w:styleId="TableGrid">
    <w:name w:val="Table Grid"/>
    <w:basedOn w:val="TableNormal"/>
    <w:uiPriority w:val="39"/>
    <w:rsid w:val="00C2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73E591D2</Template>
  <TotalTime>64</TotalTime>
  <Pages>5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Prior</dc:creator>
  <cp:keywords/>
  <dc:description/>
  <cp:lastModifiedBy>sprior</cp:lastModifiedBy>
  <cp:revision>8</cp:revision>
  <cp:lastPrinted>2016-05-06T09:09:00Z</cp:lastPrinted>
  <dcterms:created xsi:type="dcterms:W3CDTF">2016-05-06T08:30:00Z</dcterms:created>
  <dcterms:modified xsi:type="dcterms:W3CDTF">2016-05-06T09:35:00Z</dcterms:modified>
</cp:coreProperties>
</file>